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0" w:rsidRDefault="00DA55B0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ELENCO SQUADRE</w:t>
      </w:r>
    </w:p>
    <w:p w:rsidR="00DA55B0" w:rsidRDefault="00DA55B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AMATORI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INCERTI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SCOPPIATI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SCUGNIZZI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 GUASTALLA CON LA BALLA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QUELLI DELL’INPS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PEDERIELLI</w:t>
      </w:r>
    </w:p>
    <w:p w:rsidR="00DA55B0" w:rsidRDefault="00DA5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INVICTA</w:t>
      </w:r>
    </w:p>
    <w:p w:rsidR="00DA55B0" w:rsidRDefault="00DA55B0">
      <w:pPr>
        <w:rPr>
          <w:rFonts w:ascii="Times New Roman" w:hAnsi="Times New Roman" w:cs="Times New Roman"/>
          <w:sz w:val="28"/>
          <w:szCs w:val="28"/>
        </w:rPr>
      </w:pPr>
    </w:p>
    <w:sectPr w:rsidR="00DA55B0" w:rsidSect="00DA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65D"/>
    <w:multiLevelType w:val="hybridMultilevel"/>
    <w:tmpl w:val="4DF87FE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62EF3151"/>
    <w:multiLevelType w:val="hybridMultilevel"/>
    <w:tmpl w:val="69D2F64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7F6B7688"/>
    <w:multiLevelType w:val="hybridMultilevel"/>
    <w:tmpl w:val="42FC35B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5B0"/>
    <w:rsid w:val="00D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</Words>
  <Characters>94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.</cp:lastModifiedBy>
  <cp:revision>5</cp:revision>
  <dcterms:created xsi:type="dcterms:W3CDTF">2018-01-13T12:44:00Z</dcterms:created>
  <dcterms:modified xsi:type="dcterms:W3CDTF">2018-09-11T06:45:00Z</dcterms:modified>
</cp:coreProperties>
</file>